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A45E" w14:textId="44DF4CE0" w:rsidR="009535A3" w:rsidRDefault="00000000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630BE9">
        <w:rPr>
          <w:rFonts w:ascii="仿宋_GB2312" w:eastAsia="仿宋_GB2312" w:hAnsi="仿宋" w:hint="eastAsia"/>
          <w:sz w:val="32"/>
          <w:szCs w:val="32"/>
        </w:rPr>
        <w:t>2</w:t>
      </w:r>
      <w:r w:rsidR="00212078">
        <w:rPr>
          <w:rFonts w:ascii="仿宋_GB2312" w:eastAsia="仿宋_GB2312" w:hAnsi="仿宋" w:hint="eastAsia"/>
          <w:sz w:val="32"/>
          <w:szCs w:val="32"/>
        </w:rPr>
        <w:t>：</w:t>
      </w:r>
    </w:p>
    <w:p w14:paraId="413F67D1" w14:textId="77777777" w:rsidR="009535A3" w:rsidRDefault="009535A3">
      <w:pPr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87E8336" w14:textId="551C1862" w:rsidR="009535A3" w:rsidRPr="004B1514" w:rsidRDefault="0081798E" w:rsidP="0081798E">
      <w:pPr>
        <w:snapToGrid w:val="0"/>
        <w:jc w:val="center"/>
        <w:rPr>
          <w:rFonts w:ascii="华文中宋" w:eastAsia="华文中宋" w:hAnsi="华文中宋" w:cs="方正小标宋简体"/>
          <w:b/>
          <w:bCs/>
          <w:sz w:val="48"/>
          <w:szCs w:val="48"/>
        </w:rPr>
      </w:pPr>
      <w:bookmarkStart w:id="0" w:name="_Hlk115343295"/>
      <w:r w:rsidRPr="004B1514">
        <w:rPr>
          <w:rFonts w:ascii="华文中宋" w:eastAsia="华文中宋" w:hAnsi="华文中宋" w:cs="方正小标宋简体" w:hint="eastAsia"/>
          <w:b/>
          <w:bCs/>
          <w:sz w:val="48"/>
          <w:szCs w:val="48"/>
        </w:rPr>
        <w:t>2</w:t>
      </w:r>
      <w:r w:rsidRPr="004B1514">
        <w:rPr>
          <w:rFonts w:ascii="华文中宋" w:eastAsia="华文中宋" w:hAnsi="华文中宋" w:cs="方正小标宋简体"/>
          <w:b/>
          <w:bCs/>
          <w:sz w:val="48"/>
          <w:szCs w:val="48"/>
        </w:rPr>
        <w:t>023年</w:t>
      </w:r>
    </w:p>
    <w:p w14:paraId="74FE2B72" w14:textId="77777777" w:rsidR="00EF7A3E" w:rsidRPr="0081798E" w:rsidRDefault="00EF7A3E" w:rsidP="0081798E">
      <w:pPr>
        <w:snapToGrid w:val="0"/>
        <w:jc w:val="center"/>
        <w:rPr>
          <w:rFonts w:asciiTheme="minorEastAsia" w:eastAsiaTheme="minorEastAsia" w:hAnsiTheme="minorEastAsia" w:cs="仿宋_GB2312"/>
          <w:b/>
          <w:bCs/>
          <w:sz w:val="44"/>
          <w:szCs w:val="44"/>
        </w:rPr>
      </w:pPr>
    </w:p>
    <w:p w14:paraId="687C70A0" w14:textId="1FB723B4" w:rsidR="009535A3" w:rsidRPr="000E2A8E" w:rsidRDefault="0081798E">
      <w:pPr>
        <w:snapToGrid w:val="0"/>
        <w:jc w:val="center"/>
        <w:rPr>
          <w:rFonts w:ascii="华文中宋" w:eastAsia="华文中宋" w:hAnsi="华文中宋" w:cs="方正小标宋简体"/>
          <w:b/>
          <w:bCs/>
          <w:sz w:val="48"/>
          <w:szCs w:val="48"/>
        </w:rPr>
      </w:pPr>
      <w:r w:rsidRPr="000E2A8E">
        <w:rPr>
          <w:rFonts w:ascii="华文中宋" w:eastAsia="华文中宋" w:hAnsi="华文中宋" w:cs="方正小标宋简体" w:hint="eastAsia"/>
          <w:b/>
          <w:bCs/>
          <w:sz w:val="48"/>
          <w:szCs w:val="48"/>
        </w:rPr>
        <w:t>中国搪瓷行业</w:t>
      </w:r>
      <w:r w:rsidR="009E5B12" w:rsidRPr="000E2A8E">
        <w:rPr>
          <w:rFonts w:ascii="华文中宋" w:eastAsia="华文中宋" w:hAnsi="华文中宋" w:cs="方正小标宋简体" w:hint="eastAsia"/>
          <w:b/>
          <w:bCs/>
          <w:sz w:val="48"/>
          <w:szCs w:val="48"/>
        </w:rPr>
        <w:t>“三品”</w:t>
      </w:r>
      <w:r w:rsidRPr="000E2A8E">
        <w:rPr>
          <w:rFonts w:ascii="华文中宋" w:eastAsia="华文中宋" w:hAnsi="华文中宋" w:cs="方正小标宋简体" w:hint="eastAsia"/>
          <w:b/>
          <w:bCs/>
          <w:sz w:val="48"/>
          <w:szCs w:val="48"/>
        </w:rPr>
        <w:t>企业名录</w:t>
      </w:r>
    </w:p>
    <w:p w14:paraId="08F9AB4E" w14:textId="77777777" w:rsidR="009535A3" w:rsidRDefault="009535A3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6D2D8881" w14:textId="77777777" w:rsidR="009535A3" w:rsidRDefault="00000000">
      <w:pPr>
        <w:snapToGrid w:val="0"/>
        <w:jc w:val="center"/>
        <w:rPr>
          <w:rFonts w:ascii="华文中宋" w:eastAsia="华文中宋" w:hAnsi="华文中宋" w:cs="方正小标宋简体"/>
          <w:sz w:val="72"/>
          <w:szCs w:val="72"/>
        </w:rPr>
      </w:pPr>
      <w:r>
        <w:rPr>
          <w:rFonts w:ascii="华文中宋" w:eastAsia="华文中宋" w:hAnsi="华文中宋" w:cs="方正小标宋简体" w:hint="eastAsia"/>
          <w:sz w:val="72"/>
          <w:szCs w:val="72"/>
        </w:rPr>
        <w:t>申  请  书</w:t>
      </w:r>
    </w:p>
    <w:bookmarkEnd w:id="0"/>
    <w:p w14:paraId="06DAAD69" w14:textId="77777777" w:rsidR="009535A3" w:rsidRDefault="009535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E3B4208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260D8D1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86A8E56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AE34CDD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B7DF46F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AAEF61F" w14:textId="25C42F69" w:rsidR="00E24B59" w:rsidRDefault="00000000" w:rsidP="00E24B59">
      <w:pPr>
        <w:tabs>
          <w:tab w:val="left" w:pos="8100"/>
        </w:tabs>
        <w:spacing w:line="500" w:lineRule="exact"/>
        <w:rPr>
          <w:rFonts w:ascii="楷体_GB2312" w:eastAsia="楷体_GB2312" w:hAnsi="楷体_GB2312" w:cs="楷体_GB2312"/>
          <w:sz w:val="15"/>
          <w:szCs w:val="15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申请单位</w:t>
      </w:r>
      <w:r w:rsidR="00845280"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  <w:r w:rsidR="00845280">
        <w:rPr>
          <w:rFonts w:ascii="楷体_GB2312" w:eastAsia="楷体_GB2312" w:hAnsi="楷体_GB2312" w:cs="楷体_GB2312"/>
          <w:sz w:val="32"/>
          <w:szCs w:val="32"/>
        </w:rPr>
        <w:t xml:space="preserve">   </w:t>
      </w:r>
      <w:r w:rsidR="00845280">
        <w:rPr>
          <w:rFonts w:eastAsia="仿宋_GB2312"/>
          <w:sz w:val="30"/>
          <w:u w:val="single"/>
        </w:rPr>
        <w:t xml:space="preserve"> </w:t>
      </w:r>
      <w:r w:rsidR="00845280">
        <w:rPr>
          <w:rFonts w:eastAsia="仿宋_GB2312" w:hint="eastAsia"/>
          <w:sz w:val="30"/>
          <w:u w:val="single"/>
        </w:rPr>
        <w:t xml:space="preserve"> </w:t>
      </w:r>
      <w:r w:rsidR="00845280">
        <w:rPr>
          <w:rFonts w:eastAsia="仿宋_GB2312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   </w:t>
      </w:r>
      <w:r w:rsidR="00845280">
        <w:rPr>
          <w:rFonts w:eastAsia="仿宋_GB2312"/>
          <w:sz w:val="30"/>
          <w:u w:val="single"/>
        </w:rPr>
        <w:t xml:space="preserve">  </w:t>
      </w:r>
      <w:r w:rsidR="00845280">
        <w:rPr>
          <w:rFonts w:eastAsia="仿宋_GB2312" w:hint="eastAsia"/>
          <w:sz w:val="30"/>
          <w:u w:val="single"/>
        </w:rPr>
        <w:t xml:space="preserve"> </w:t>
      </w:r>
      <w:r w:rsidR="00845280">
        <w:rPr>
          <w:rFonts w:eastAsia="仿宋_GB2312"/>
          <w:sz w:val="30"/>
          <w:u w:val="single"/>
        </w:rPr>
        <w:t xml:space="preserve">   </w:t>
      </w:r>
      <w:r w:rsidR="00845280">
        <w:rPr>
          <w:rFonts w:eastAsia="仿宋_GB2312" w:hint="eastAsia"/>
          <w:sz w:val="30"/>
          <w:u w:val="single"/>
        </w:rPr>
        <w:t xml:space="preserve"> </w:t>
      </w:r>
      <w:r w:rsidR="00845280">
        <w:rPr>
          <w:rFonts w:eastAsia="仿宋_GB2312"/>
          <w:sz w:val="30"/>
          <w:u w:val="single"/>
        </w:rPr>
        <w:t xml:space="preserve">   </w:t>
      </w:r>
      <w:r w:rsidR="00845280">
        <w:rPr>
          <w:rFonts w:eastAsia="仿宋_GB2312" w:hint="eastAsia"/>
          <w:sz w:val="30"/>
          <w:u w:val="single"/>
        </w:rPr>
        <w:t xml:space="preserve"> </w:t>
      </w:r>
      <w:r w:rsidR="00845280">
        <w:rPr>
          <w:rFonts w:eastAsia="仿宋_GB2312"/>
          <w:sz w:val="30"/>
          <w:u w:val="single"/>
        </w:rPr>
        <w:t xml:space="preserve">   </w:t>
      </w:r>
      <w:r w:rsidR="00845280">
        <w:rPr>
          <w:rFonts w:eastAsia="仿宋_GB2312" w:hint="eastAsia"/>
          <w:sz w:val="30"/>
          <w:u w:val="single"/>
        </w:rPr>
        <w:t xml:space="preserve"> </w:t>
      </w:r>
      <w:r w:rsidR="00845280">
        <w:rPr>
          <w:rFonts w:eastAsia="仿宋_GB2312"/>
          <w:sz w:val="30"/>
          <w:u w:val="single"/>
        </w:rPr>
        <w:t xml:space="preserve">   </w:t>
      </w:r>
      <w:r w:rsidR="00845280">
        <w:rPr>
          <w:rFonts w:eastAsia="仿宋_GB2312" w:hint="eastAsia"/>
          <w:sz w:val="30"/>
          <w:u w:val="single"/>
        </w:rPr>
        <w:t xml:space="preserve"> </w:t>
      </w:r>
      <w:r w:rsidR="00845280">
        <w:rPr>
          <w:rFonts w:eastAsia="仿宋_GB2312"/>
          <w:sz w:val="30"/>
          <w:u w:val="single"/>
        </w:rPr>
        <w:t xml:space="preserve"> </w:t>
      </w:r>
      <w:r w:rsidR="00845280">
        <w:rPr>
          <w:rFonts w:eastAsia="仿宋_GB2312" w:hint="eastAsia"/>
          <w:sz w:val="30"/>
          <w:u w:val="single"/>
        </w:rPr>
        <w:t xml:space="preserve">  </w:t>
      </w:r>
      <w:r w:rsidR="00845280">
        <w:rPr>
          <w:rFonts w:eastAsia="仿宋_GB2312"/>
          <w:sz w:val="30"/>
          <w:u w:val="single"/>
        </w:rPr>
        <w:t xml:space="preserve">  </w:t>
      </w:r>
      <w:r w:rsidR="00845280">
        <w:rPr>
          <w:rFonts w:eastAsia="仿宋_GB2312" w:hint="eastAsia"/>
          <w:sz w:val="30"/>
          <w:u w:val="single"/>
        </w:rPr>
        <w:t xml:space="preserve"> </w:t>
      </w:r>
      <w:r w:rsidR="00845280">
        <w:rPr>
          <w:rFonts w:eastAsia="仿宋_GB2312"/>
          <w:sz w:val="30"/>
          <w:u w:val="single"/>
        </w:rPr>
        <w:t xml:space="preserve"> </w:t>
      </w:r>
      <w:r w:rsidR="00845280">
        <w:rPr>
          <w:rFonts w:eastAsia="仿宋_GB2312" w:hint="eastAsia"/>
          <w:sz w:val="30"/>
          <w:u w:val="single"/>
        </w:rPr>
        <w:t xml:space="preserve">   </w:t>
      </w:r>
      <w:r w:rsidR="00845280">
        <w:rPr>
          <w:rFonts w:eastAsia="仿宋_GB2312"/>
          <w:sz w:val="30"/>
          <w:u w:val="single"/>
        </w:rPr>
        <w:t xml:space="preserve">  </w:t>
      </w:r>
    </w:p>
    <w:p w14:paraId="5A17422E" w14:textId="40CD8154" w:rsidR="009535A3" w:rsidRDefault="00000000" w:rsidP="00E24B59">
      <w:pPr>
        <w:tabs>
          <w:tab w:val="left" w:pos="8100"/>
        </w:tabs>
        <w:spacing w:line="5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（盖章）</w:t>
      </w:r>
    </w:p>
    <w:p w14:paraId="26E74CD5" w14:textId="77777777" w:rsidR="00E24B59" w:rsidRPr="00E24B59" w:rsidRDefault="00E24B59" w:rsidP="00E24B59">
      <w:pPr>
        <w:tabs>
          <w:tab w:val="left" w:pos="8100"/>
        </w:tabs>
        <w:spacing w:line="500" w:lineRule="exact"/>
        <w:rPr>
          <w:rFonts w:ascii="楷体_GB2312" w:eastAsia="楷体_GB2312" w:hAnsi="楷体_GB2312" w:cs="楷体_GB2312"/>
          <w:sz w:val="32"/>
          <w:szCs w:val="32"/>
        </w:rPr>
      </w:pPr>
    </w:p>
    <w:p w14:paraId="4952C24A" w14:textId="208B4794" w:rsidR="009535A3" w:rsidRDefault="00000000">
      <w:pPr>
        <w:tabs>
          <w:tab w:val="left" w:pos="8100"/>
        </w:tabs>
        <w:spacing w:line="720" w:lineRule="auto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申请时间 </w:t>
      </w:r>
      <w:r w:rsidR="00845280">
        <w:rPr>
          <w:rFonts w:ascii="楷体_GB2312" w:eastAsia="楷体_GB2312"/>
          <w:sz w:val="32"/>
          <w:szCs w:val="32"/>
        </w:rPr>
        <w:t xml:space="preserve">   </w:t>
      </w:r>
      <w:r w:rsidR="00E24B59">
        <w:rPr>
          <w:rFonts w:eastAsia="仿宋_GB2312"/>
          <w:sz w:val="30"/>
          <w:u w:val="single"/>
        </w:rPr>
        <w:t xml:space="preserve"> </w:t>
      </w:r>
      <w:r w:rsidR="00E24B59">
        <w:rPr>
          <w:rFonts w:eastAsia="仿宋_GB2312" w:hint="eastAsia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      </w:t>
      </w:r>
      <w:r w:rsidR="00E24B59">
        <w:rPr>
          <w:rFonts w:eastAsia="仿宋_GB2312" w:hint="eastAsia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  </w:t>
      </w:r>
      <w:r w:rsidR="00E24B59">
        <w:rPr>
          <w:rFonts w:eastAsia="仿宋_GB2312" w:hint="eastAsia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  </w:t>
      </w:r>
      <w:r w:rsidR="00E24B59">
        <w:rPr>
          <w:rFonts w:eastAsia="仿宋_GB2312" w:hint="eastAsia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  </w:t>
      </w:r>
      <w:r w:rsidR="00E24B59">
        <w:rPr>
          <w:rFonts w:eastAsia="仿宋_GB2312" w:hint="eastAsia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  </w:t>
      </w:r>
      <w:r w:rsidR="00E24B59">
        <w:rPr>
          <w:rFonts w:eastAsia="仿宋_GB2312" w:hint="eastAsia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</w:t>
      </w:r>
      <w:r w:rsidR="00E24B59">
        <w:rPr>
          <w:rFonts w:eastAsia="仿宋_GB2312" w:hint="eastAsia"/>
          <w:sz w:val="30"/>
          <w:u w:val="single"/>
        </w:rPr>
        <w:t xml:space="preserve">  </w:t>
      </w:r>
      <w:r w:rsidR="00E24B59">
        <w:rPr>
          <w:rFonts w:eastAsia="仿宋_GB2312"/>
          <w:sz w:val="30"/>
          <w:u w:val="single"/>
        </w:rPr>
        <w:t xml:space="preserve">  </w:t>
      </w:r>
      <w:r w:rsidR="00E24B59">
        <w:rPr>
          <w:rFonts w:eastAsia="仿宋_GB2312" w:hint="eastAsia"/>
          <w:sz w:val="30"/>
          <w:u w:val="single"/>
        </w:rPr>
        <w:t xml:space="preserve"> </w:t>
      </w:r>
      <w:r w:rsidR="00E24B59">
        <w:rPr>
          <w:rFonts w:eastAsia="仿宋_GB2312"/>
          <w:sz w:val="30"/>
          <w:u w:val="single"/>
        </w:rPr>
        <w:t xml:space="preserve"> </w:t>
      </w:r>
      <w:r w:rsidR="00E24B59">
        <w:rPr>
          <w:rFonts w:eastAsia="仿宋_GB2312" w:hint="eastAsia"/>
          <w:sz w:val="30"/>
          <w:u w:val="single"/>
        </w:rPr>
        <w:t xml:space="preserve">   </w:t>
      </w:r>
      <w:r w:rsidR="00E24B59">
        <w:rPr>
          <w:rFonts w:eastAsia="仿宋_GB2312"/>
          <w:sz w:val="30"/>
          <w:u w:val="single"/>
        </w:rPr>
        <w:t xml:space="preserve">  </w:t>
      </w:r>
    </w:p>
    <w:p w14:paraId="21110030" w14:textId="77777777" w:rsidR="00845280" w:rsidRDefault="00845280"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 w14:paraId="6D52005C" w14:textId="77777777" w:rsidR="00845280" w:rsidRDefault="00845280"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 w14:paraId="49F0B8B7" w14:textId="6172B9B1" w:rsidR="009535A3" w:rsidRDefault="00102386"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中国搪瓷工业协会印制</w:t>
      </w:r>
    </w:p>
    <w:p w14:paraId="32EB12EE" w14:textId="77777777" w:rsidR="009535A3" w:rsidRDefault="009535A3">
      <w:pPr>
        <w:spacing w:line="712" w:lineRule="exact"/>
        <w:jc w:val="center"/>
        <w:rPr>
          <w:rFonts w:ascii="楷体_GB2312" w:eastAsia="楷体_GB2312"/>
          <w:sz w:val="32"/>
          <w:szCs w:val="32"/>
        </w:rPr>
        <w:sectPr w:rsidR="009535A3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1440" w:left="1474" w:header="851" w:footer="992" w:gutter="0"/>
          <w:pgNumType w:start="1"/>
          <w:cols w:space="720"/>
          <w:titlePg/>
          <w:docGrid w:type="lines" w:linePitch="312"/>
        </w:sectPr>
      </w:pPr>
    </w:p>
    <w:p w14:paraId="7F42151D" w14:textId="77777777" w:rsidR="009535A3" w:rsidRDefault="009535A3">
      <w:pPr>
        <w:spacing w:line="712" w:lineRule="exact"/>
        <w:jc w:val="center"/>
        <w:rPr>
          <w:rFonts w:ascii="楷体_GB2312" w:eastAsia="楷体_GB2312"/>
          <w:sz w:val="32"/>
          <w:szCs w:val="32"/>
        </w:rPr>
      </w:pPr>
    </w:p>
    <w:p w14:paraId="253105E1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4BB4474" w14:textId="77777777" w:rsidR="009535A3" w:rsidRDefault="00000000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填报说明</w:t>
      </w:r>
    </w:p>
    <w:p w14:paraId="7F3E0D6C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A95EF09" w14:textId="08E505CC" w:rsidR="009535A3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一、本申请书由申请入选《</w:t>
      </w:r>
      <w:r w:rsidR="0081798E" w:rsidRPr="0081798E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1798E" w:rsidRPr="0081798E">
        <w:rPr>
          <w:rFonts w:ascii="仿宋_GB2312" w:eastAsia="仿宋_GB2312" w:hAnsi="仿宋_GB2312" w:cs="仿宋_GB2312"/>
          <w:sz w:val="32"/>
          <w:szCs w:val="32"/>
        </w:rPr>
        <w:t>023年</w:t>
      </w:r>
      <w:r w:rsidR="0081798E" w:rsidRPr="0081798E">
        <w:rPr>
          <w:rFonts w:ascii="仿宋_GB2312" w:eastAsia="仿宋_GB2312" w:hAnsi="仿宋_GB2312" w:cs="仿宋_GB2312" w:hint="eastAsia"/>
          <w:sz w:val="32"/>
          <w:szCs w:val="32"/>
        </w:rPr>
        <w:t>中国搪瓷行业</w:t>
      </w:r>
      <w:r w:rsidR="009E5B12">
        <w:rPr>
          <w:rFonts w:ascii="仿宋_GB2312" w:eastAsia="仿宋_GB2312" w:hAnsi="仿宋_GB2312" w:cs="仿宋_GB2312" w:hint="eastAsia"/>
          <w:sz w:val="32"/>
          <w:szCs w:val="32"/>
        </w:rPr>
        <w:t>”三品”</w:t>
      </w:r>
      <w:r w:rsidR="0081798E" w:rsidRPr="0081798E">
        <w:rPr>
          <w:rFonts w:ascii="仿宋_GB2312" w:eastAsia="仿宋_GB2312" w:hAnsi="仿宋_GB2312" w:cs="仿宋_GB2312" w:hint="eastAsia"/>
          <w:sz w:val="32"/>
          <w:szCs w:val="32"/>
        </w:rPr>
        <w:t>企业名录</w:t>
      </w:r>
      <w:r>
        <w:rPr>
          <w:rFonts w:ascii="仿宋_GB2312" w:eastAsia="仿宋_GB2312" w:hAnsi="仿宋_GB2312" w:cs="仿宋_GB2312" w:hint="eastAsia"/>
          <w:sz w:val="32"/>
          <w:szCs w:val="32"/>
        </w:rPr>
        <w:t>》的单位填写。</w:t>
      </w:r>
    </w:p>
    <w:p w14:paraId="55EA030F" w14:textId="462109C3" w:rsidR="009535A3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二、申请单位应根据实际情况认真填写。</w:t>
      </w:r>
    </w:p>
    <w:p w14:paraId="0D844186" w14:textId="600FDE25" w:rsidR="009535A3" w:rsidRDefault="0081798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三、申请单位须依据相关申请条件，在申请书后附相关证明材料。</w:t>
      </w:r>
    </w:p>
    <w:p w14:paraId="25D27AD0" w14:textId="500A340A" w:rsidR="009535A3" w:rsidRDefault="0081798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四、提交材料包括申请书纸质材料一式两份和电子文本。电子文本通过电子邮箱报送。申请单位必须确保纸质材料和电子文本的一致性。申请</w:t>
      </w:r>
      <w:r>
        <w:rPr>
          <w:rFonts w:ascii="仿宋_GB2312" w:eastAsia="仿宋_GB2312" w:hAnsi="仿宋_GB2312" w:hint="eastAsia"/>
          <w:color w:val="000000"/>
          <w:sz w:val="32"/>
        </w:rPr>
        <w:t>书填报项目页面不足时，可另附页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6BE3BD5" w14:textId="3EE64620" w:rsidR="009535A3" w:rsidRDefault="0081798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五、纸质材料请使用A4纸双面印刷，装订平整，采用普通纸质材料作为封面。</w:t>
      </w:r>
    </w:p>
    <w:p w14:paraId="1B0A0BAF" w14:textId="77777777" w:rsidR="009535A3" w:rsidRDefault="009535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9535A3"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88"/>
        <w:gridCol w:w="1260"/>
        <w:gridCol w:w="396"/>
        <w:gridCol w:w="850"/>
        <w:gridCol w:w="30"/>
        <w:gridCol w:w="1104"/>
        <w:gridCol w:w="1560"/>
      </w:tblGrid>
      <w:tr w:rsidR="009535A3" w14:paraId="080E8300" w14:textId="77777777" w:rsidTr="00FC349F">
        <w:trPr>
          <w:jc w:val="center"/>
        </w:trPr>
        <w:tc>
          <w:tcPr>
            <w:tcW w:w="1276" w:type="dxa"/>
          </w:tcPr>
          <w:p w14:paraId="6B6EFFFB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单位名称</w:t>
            </w:r>
          </w:p>
        </w:tc>
        <w:tc>
          <w:tcPr>
            <w:tcW w:w="7088" w:type="dxa"/>
            <w:gridSpan w:val="7"/>
          </w:tcPr>
          <w:p w14:paraId="1C5F1DFF" w14:textId="77777777" w:rsidR="009535A3" w:rsidRDefault="009535A3">
            <w:pPr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7EAB3B04" w14:textId="77777777" w:rsidTr="00FC349F">
        <w:trPr>
          <w:jc w:val="center"/>
        </w:trPr>
        <w:tc>
          <w:tcPr>
            <w:tcW w:w="1276" w:type="dxa"/>
          </w:tcPr>
          <w:p w14:paraId="2FC455CB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4394" w:type="dxa"/>
            <w:gridSpan w:val="4"/>
          </w:tcPr>
          <w:p w14:paraId="1A1C0877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407D8E27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邮编</w:t>
            </w:r>
          </w:p>
        </w:tc>
        <w:tc>
          <w:tcPr>
            <w:tcW w:w="1560" w:type="dxa"/>
          </w:tcPr>
          <w:p w14:paraId="2BC34E9A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27A3FEE0" w14:textId="77777777" w:rsidTr="00FC349F">
        <w:trPr>
          <w:jc w:val="center"/>
        </w:trPr>
        <w:tc>
          <w:tcPr>
            <w:tcW w:w="1276" w:type="dxa"/>
          </w:tcPr>
          <w:p w14:paraId="0A03F6D3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法人代表</w:t>
            </w:r>
          </w:p>
        </w:tc>
        <w:tc>
          <w:tcPr>
            <w:tcW w:w="1888" w:type="dxa"/>
          </w:tcPr>
          <w:p w14:paraId="5520C58E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</w:tcPr>
          <w:p w14:paraId="6547CEAC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246" w:type="dxa"/>
            <w:gridSpan w:val="2"/>
          </w:tcPr>
          <w:p w14:paraId="0ED08084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6FDF0E3C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手机</w:t>
            </w:r>
          </w:p>
        </w:tc>
        <w:tc>
          <w:tcPr>
            <w:tcW w:w="1560" w:type="dxa"/>
          </w:tcPr>
          <w:p w14:paraId="5B31FC2C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088609F0" w14:textId="77777777" w:rsidTr="00FC349F">
        <w:trPr>
          <w:jc w:val="center"/>
        </w:trPr>
        <w:tc>
          <w:tcPr>
            <w:tcW w:w="1276" w:type="dxa"/>
          </w:tcPr>
          <w:p w14:paraId="59759783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</w:t>
            </w:r>
          </w:p>
        </w:tc>
        <w:tc>
          <w:tcPr>
            <w:tcW w:w="1888" w:type="dxa"/>
          </w:tcPr>
          <w:p w14:paraId="0F426904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</w:tcPr>
          <w:p w14:paraId="01C36B90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246" w:type="dxa"/>
            <w:gridSpan w:val="2"/>
          </w:tcPr>
          <w:p w14:paraId="41023420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0C968E0A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手机</w:t>
            </w:r>
          </w:p>
        </w:tc>
        <w:tc>
          <w:tcPr>
            <w:tcW w:w="1560" w:type="dxa"/>
          </w:tcPr>
          <w:p w14:paraId="06D3DB05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1DD3D0F9" w14:textId="77777777" w:rsidTr="00FC349F">
        <w:trPr>
          <w:trHeight w:val="1461"/>
          <w:jc w:val="center"/>
        </w:trPr>
        <w:tc>
          <w:tcPr>
            <w:tcW w:w="1276" w:type="dxa"/>
            <w:vAlign w:val="center"/>
          </w:tcPr>
          <w:p w14:paraId="1937FBBB" w14:textId="72CF8EA8" w:rsidR="009535A3" w:rsidRDefault="007B78F6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组织机构代码</w:t>
            </w:r>
          </w:p>
        </w:tc>
        <w:tc>
          <w:tcPr>
            <w:tcW w:w="1888" w:type="dxa"/>
          </w:tcPr>
          <w:p w14:paraId="13C0E99C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ACED3BF" w14:textId="77777777" w:rsidR="009535A3" w:rsidRDefault="00000000" w:rsidP="00FC349F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E-mail</w:t>
            </w:r>
          </w:p>
        </w:tc>
        <w:tc>
          <w:tcPr>
            <w:tcW w:w="3940" w:type="dxa"/>
            <w:gridSpan w:val="5"/>
          </w:tcPr>
          <w:p w14:paraId="1B9E2A92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4D41EFD1" w14:textId="77777777" w:rsidTr="00FC349F">
        <w:trPr>
          <w:trHeight w:val="2291"/>
          <w:jc w:val="center"/>
        </w:trPr>
        <w:tc>
          <w:tcPr>
            <w:tcW w:w="1276" w:type="dxa"/>
            <w:vAlign w:val="center"/>
          </w:tcPr>
          <w:p w14:paraId="6204A131" w14:textId="77777777" w:rsidR="009535A3" w:rsidRDefault="00000000" w:rsidP="0020568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注册时间</w:t>
            </w:r>
          </w:p>
        </w:tc>
        <w:tc>
          <w:tcPr>
            <w:tcW w:w="1888" w:type="dxa"/>
            <w:vAlign w:val="center"/>
          </w:tcPr>
          <w:p w14:paraId="66A8D29A" w14:textId="77777777" w:rsidR="009535A3" w:rsidRDefault="009535A3" w:rsidP="0020568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5A45D2C" w14:textId="77777777" w:rsidR="009535A3" w:rsidRDefault="00000000" w:rsidP="0020568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注册资本</w:t>
            </w:r>
          </w:p>
        </w:tc>
        <w:tc>
          <w:tcPr>
            <w:tcW w:w="1246" w:type="dxa"/>
            <w:gridSpan w:val="2"/>
            <w:vAlign w:val="center"/>
          </w:tcPr>
          <w:p w14:paraId="3D974B29" w14:textId="77777777" w:rsidR="009535A3" w:rsidRDefault="009535A3" w:rsidP="0020568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2B2634" w14:textId="47535959" w:rsidR="009535A3" w:rsidRDefault="00EF7A3E" w:rsidP="0020568E">
            <w:pPr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办公场地面积（</w:t>
            </w:r>
            <w:r>
              <w:rPr>
                <w:rFonts w:ascii="仿宋_GB2312" w:hAnsi="宋体" w:cs="宋体" w:hint="eastAsia"/>
                <w:sz w:val="24"/>
              </w:rPr>
              <w:t>㎡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42658F94" w14:textId="77777777" w:rsidR="009535A3" w:rsidRDefault="009535A3" w:rsidP="0020568E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5B141B81" w14:textId="77777777" w:rsidTr="00FC349F">
        <w:trPr>
          <w:trHeight w:val="2976"/>
          <w:jc w:val="center"/>
        </w:trPr>
        <w:tc>
          <w:tcPr>
            <w:tcW w:w="1276" w:type="dxa"/>
            <w:vAlign w:val="center"/>
          </w:tcPr>
          <w:p w14:paraId="7599F09A" w14:textId="2691A12F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经营范围</w:t>
            </w:r>
          </w:p>
        </w:tc>
        <w:tc>
          <w:tcPr>
            <w:tcW w:w="7088" w:type="dxa"/>
            <w:gridSpan w:val="7"/>
            <w:vAlign w:val="center"/>
          </w:tcPr>
          <w:p w14:paraId="2DB02F52" w14:textId="77777777" w:rsidR="009535A3" w:rsidRDefault="009535A3" w:rsidP="00EF7A3E">
            <w:pPr>
              <w:spacing w:beforeLines="50" w:before="156" w:afterLines="50" w:after="156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04C9D174" w14:textId="77777777" w:rsidTr="00FC349F">
        <w:trPr>
          <w:trHeight w:val="4445"/>
          <w:jc w:val="center"/>
        </w:trPr>
        <w:tc>
          <w:tcPr>
            <w:tcW w:w="1276" w:type="dxa"/>
            <w:vAlign w:val="center"/>
          </w:tcPr>
          <w:p w14:paraId="0FC7391F" w14:textId="77777777" w:rsidR="00EF7A3E" w:rsidRDefault="00000000" w:rsidP="007B78F6">
            <w:pPr>
              <w:spacing w:beforeLines="50" w:before="156" w:afterLines="50" w:after="156"/>
              <w:ind w:firstLineChars="100" w:firstLine="24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核心</w:t>
            </w:r>
          </w:p>
          <w:p w14:paraId="3C9591DD" w14:textId="21CEA61C" w:rsidR="009535A3" w:rsidRPr="00845280" w:rsidRDefault="00000000" w:rsidP="007B78F6">
            <w:pPr>
              <w:spacing w:beforeLines="50" w:before="156" w:afterLines="50" w:after="156"/>
              <w:ind w:firstLineChars="100" w:firstLine="24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专长</w:t>
            </w:r>
          </w:p>
        </w:tc>
        <w:tc>
          <w:tcPr>
            <w:tcW w:w="7088" w:type="dxa"/>
            <w:gridSpan w:val="7"/>
            <w:vAlign w:val="center"/>
          </w:tcPr>
          <w:p w14:paraId="1F7C760F" w14:textId="231D1EDB" w:rsidR="009535A3" w:rsidRDefault="009535A3">
            <w:pPr>
              <w:spacing w:beforeLines="50" w:before="156" w:afterLines="50" w:after="156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7618D" w14:paraId="472A17F0" w14:textId="77777777" w:rsidTr="00FC349F">
        <w:trPr>
          <w:trHeight w:val="947"/>
          <w:jc w:val="center"/>
        </w:trPr>
        <w:tc>
          <w:tcPr>
            <w:tcW w:w="1276" w:type="dxa"/>
            <w:vMerge w:val="restart"/>
            <w:vAlign w:val="center"/>
          </w:tcPr>
          <w:p w14:paraId="31334D99" w14:textId="77777777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人才队伍</w:t>
            </w:r>
          </w:p>
        </w:tc>
        <w:tc>
          <w:tcPr>
            <w:tcW w:w="1888" w:type="dxa"/>
            <w:vAlign w:val="center"/>
          </w:tcPr>
          <w:p w14:paraId="1834C2AC" w14:textId="0EA0B393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主要负责人从业经验（年）</w:t>
            </w:r>
          </w:p>
        </w:tc>
        <w:tc>
          <w:tcPr>
            <w:tcW w:w="1656" w:type="dxa"/>
            <w:gridSpan w:val="2"/>
            <w:vAlign w:val="center"/>
          </w:tcPr>
          <w:p w14:paraId="7CACC3C4" w14:textId="77777777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专业技术人员</w:t>
            </w:r>
          </w:p>
          <w:p w14:paraId="3B1CFD07" w14:textId="164F5641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数量</w:t>
            </w:r>
          </w:p>
        </w:tc>
        <w:tc>
          <w:tcPr>
            <w:tcW w:w="3544" w:type="dxa"/>
            <w:gridSpan w:val="4"/>
            <w:vAlign w:val="center"/>
          </w:tcPr>
          <w:p w14:paraId="1DCFAFCB" w14:textId="77777777" w:rsidR="00A7618D" w:rsidRDefault="00A7618D" w:rsidP="0084528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拥有相关技术、技能职称</w:t>
            </w:r>
          </w:p>
          <w:p w14:paraId="117EC3CC" w14:textId="4397B598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人员数量</w:t>
            </w:r>
          </w:p>
        </w:tc>
      </w:tr>
      <w:tr w:rsidR="00A7618D" w14:paraId="69140943" w14:textId="77777777" w:rsidTr="00FC349F">
        <w:trPr>
          <w:trHeight w:val="1942"/>
          <w:jc w:val="center"/>
        </w:trPr>
        <w:tc>
          <w:tcPr>
            <w:tcW w:w="1276" w:type="dxa"/>
            <w:vMerge/>
            <w:vAlign w:val="center"/>
          </w:tcPr>
          <w:p w14:paraId="34E5402F" w14:textId="77777777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8" w:type="dxa"/>
            <w:vAlign w:val="center"/>
          </w:tcPr>
          <w:p w14:paraId="59DC176D" w14:textId="77777777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6B7B8DF5" w14:textId="77777777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7865FC0" w14:textId="77777777" w:rsidR="00A7618D" w:rsidRDefault="00A7618D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535A3" w14:paraId="09B2F242" w14:textId="77777777" w:rsidTr="00FC349F">
        <w:trPr>
          <w:trHeight w:val="481"/>
          <w:jc w:val="center"/>
        </w:trPr>
        <w:tc>
          <w:tcPr>
            <w:tcW w:w="1276" w:type="dxa"/>
            <w:vMerge w:val="restart"/>
            <w:vAlign w:val="center"/>
          </w:tcPr>
          <w:p w14:paraId="40B4383D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经营业绩</w:t>
            </w:r>
          </w:p>
        </w:tc>
        <w:tc>
          <w:tcPr>
            <w:tcW w:w="1888" w:type="dxa"/>
            <w:vAlign w:val="center"/>
          </w:tcPr>
          <w:p w14:paraId="5CDE6163" w14:textId="77777777" w:rsidR="009535A3" w:rsidRDefault="00000000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持续从业时间（年）</w:t>
            </w:r>
          </w:p>
        </w:tc>
        <w:tc>
          <w:tcPr>
            <w:tcW w:w="5200" w:type="dxa"/>
            <w:gridSpan w:val="6"/>
            <w:vAlign w:val="center"/>
          </w:tcPr>
          <w:p w14:paraId="5A4AFC03" w14:textId="77777777" w:rsidR="009535A3" w:rsidRDefault="009535A3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22B4A" w14:paraId="4B974BB2" w14:textId="77777777" w:rsidTr="00FC349F">
        <w:trPr>
          <w:trHeight w:val="1103"/>
          <w:jc w:val="center"/>
        </w:trPr>
        <w:tc>
          <w:tcPr>
            <w:tcW w:w="1276" w:type="dxa"/>
            <w:vMerge/>
            <w:vAlign w:val="center"/>
          </w:tcPr>
          <w:p w14:paraId="3104886C" w14:textId="77777777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8" w:type="dxa"/>
            <w:vAlign w:val="center"/>
          </w:tcPr>
          <w:p w14:paraId="15F264CA" w14:textId="77777777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年度</w:t>
            </w:r>
          </w:p>
        </w:tc>
        <w:tc>
          <w:tcPr>
            <w:tcW w:w="2536" w:type="dxa"/>
            <w:gridSpan w:val="4"/>
            <w:vAlign w:val="center"/>
          </w:tcPr>
          <w:p w14:paraId="25BB85BA" w14:textId="73A6D91D" w:rsidR="00222B4A" w:rsidRDefault="00222B4A" w:rsidP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营业额（万元）</w:t>
            </w:r>
          </w:p>
        </w:tc>
        <w:tc>
          <w:tcPr>
            <w:tcW w:w="2664" w:type="dxa"/>
            <w:gridSpan w:val="2"/>
            <w:vAlign w:val="center"/>
          </w:tcPr>
          <w:p w14:paraId="2605E7B8" w14:textId="78F34D58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净利润（万元）</w:t>
            </w:r>
          </w:p>
        </w:tc>
      </w:tr>
      <w:tr w:rsidR="00222B4A" w14:paraId="19CE8F7F" w14:textId="77777777" w:rsidTr="00FC349F">
        <w:trPr>
          <w:trHeight w:val="539"/>
          <w:jc w:val="center"/>
        </w:trPr>
        <w:tc>
          <w:tcPr>
            <w:tcW w:w="1276" w:type="dxa"/>
            <w:vMerge/>
            <w:vAlign w:val="center"/>
          </w:tcPr>
          <w:p w14:paraId="063FBAF1" w14:textId="77777777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8" w:type="dxa"/>
            <w:vAlign w:val="center"/>
          </w:tcPr>
          <w:p w14:paraId="55F369C5" w14:textId="24A2C8A0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</w:t>
            </w:r>
            <w:r>
              <w:rPr>
                <w:rFonts w:ascii="仿宋_GB2312" w:eastAsia="仿宋_GB2312" w:hAnsi="宋体" w:cs="宋体"/>
                <w:sz w:val="24"/>
              </w:rPr>
              <w:t>21</w:t>
            </w:r>
          </w:p>
        </w:tc>
        <w:tc>
          <w:tcPr>
            <w:tcW w:w="2536" w:type="dxa"/>
            <w:gridSpan w:val="4"/>
            <w:vAlign w:val="center"/>
          </w:tcPr>
          <w:p w14:paraId="4C03B287" w14:textId="77777777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44E4D510" w14:textId="6E1FFCAD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22B4A" w14:paraId="04BB8543" w14:textId="77777777" w:rsidTr="00FC349F">
        <w:trPr>
          <w:trHeight w:val="458"/>
          <w:jc w:val="center"/>
        </w:trPr>
        <w:tc>
          <w:tcPr>
            <w:tcW w:w="1276" w:type="dxa"/>
            <w:vMerge/>
            <w:vAlign w:val="center"/>
          </w:tcPr>
          <w:p w14:paraId="2463B5F5" w14:textId="77777777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888" w:type="dxa"/>
            <w:vAlign w:val="center"/>
          </w:tcPr>
          <w:p w14:paraId="20484209" w14:textId="5E3D553D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</w:t>
            </w:r>
            <w:r>
              <w:rPr>
                <w:rFonts w:ascii="仿宋_GB2312" w:eastAsia="仿宋_GB2312" w:hAnsi="宋体" w:cs="宋体"/>
                <w:sz w:val="24"/>
              </w:rPr>
              <w:t>20</w:t>
            </w:r>
          </w:p>
        </w:tc>
        <w:tc>
          <w:tcPr>
            <w:tcW w:w="2536" w:type="dxa"/>
            <w:gridSpan w:val="4"/>
            <w:vAlign w:val="center"/>
          </w:tcPr>
          <w:p w14:paraId="77280089" w14:textId="77777777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54A97A09" w14:textId="0E1C7581" w:rsidR="00222B4A" w:rsidRDefault="00222B4A">
            <w:pPr>
              <w:spacing w:beforeLines="50" w:before="156" w:afterLines="50" w:after="156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95D9C" w14:paraId="374F9AC3" w14:textId="77777777" w:rsidTr="00FC349F">
        <w:trPr>
          <w:trHeight w:val="3667"/>
          <w:jc w:val="center"/>
        </w:trPr>
        <w:tc>
          <w:tcPr>
            <w:tcW w:w="1276" w:type="dxa"/>
            <w:vAlign w:val="center"/>
          </w:tcPr>
          <w:p w14:paraId="4706EE77" w14:textId="490FCE4A" w:rsidR="00595D9C" w:rsidRDefault="00595D9C" w:rsidP="00205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“三品”战略中开展了哪些工作，取得了哪些成果</w:t>
            </w:r>
          </w:p>
        </w:tc>
        <w:tc>
          <w:tcPr>
            <w:tcW w:w="7088" w:type="dxa"/>
            <w:gridSpan w:val="7"/>
            <w:vAlign w:val="center"/>
          </w:tcPr>
          <w:p w14:paraId="555DAC2F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66FACBFD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017C6193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7D11B45F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0F8FF067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2DD7CAAB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2DE01585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7387506A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0994210A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09292E5C" w14:textId="77777777" w:rsidR="005B5E26" w:rsidRDefault="005B5E26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14:paraId="79867BFD" w14:textId="12C420C0" w:rsidR="00595D9C" w:rsidRDefault="00595D9C" w:rsidP="00595D9C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（可另附页）</w:t>
            </w:r>
          </w:p>
        </w:tc>
      </w:tr>
      <w:tr w:rsidR="00EE52F1" w14:paraId="7DA2D750" w14:textId="77777777" w:rsidTr="00FC349F">
        <w:trPr>
          <w:trHeight w:val="1833"/>
          <w:jc w:val="center"/>
        </w:trPr>
        <w:tc>
          <w:tcPr>
            <w:tcW w:w="1276" w:type="dxa"/>
            <w:vAlign w:val="center"/>
          </w:tcPr>
          <w:p w14:paraId="5CE2B3EC" w14:textId="6EB86B43" w:rsidR="00EE52F1" w:rsidRDefault="00EE52F1" w:rsidP="00205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近三年获得政府补助、奖励、认证情况</w:t>
            </w:r>
          </w:p>
        </w:tc>
        <w:tc>
          <w:tcPr>
            <w:tcW w:w="7088" w:type="dxa"/>
            <w:gridSpan w:val="7"/>
            <w:vAlign w:val="center"/>
          </w:tcPr>
          <w:p w14:paraId="0464B125" w14:textId="77777777" w:rsidR="00EE52F1" w:rsidRDefault="00EE52F1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  <w:p w14:paraId="0064352A" w14:textId="77777777" w:rsidR="005B5E26" w:rsidRDefault="005B5E26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  <w:p w14:paraId="19524CCC" w14:textId="77777777" w:rsidR="005B5E26" w:rsidRDefault="005B5E26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  <w:p w14:paraId="414E2113" w14:textId="77777777" w:rsidR="005B5E26" w:rsidRDefault="005B5E26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  <w:p w14:paraId="5631F263" w14:textId="77777777" w:rsidR="005B5E26" w:rsidRDefault="005B5E26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  <w:p w14:paraId="2C1DB99D" w14:textId="77777777" w:rsidR="005B5E26" w:rsidRDefault="005B5E26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  <w:p w14:paraId="746BFF46" w14:textId="77777777" w:rsidR="005B5E26" w:rsidRDefault="005B5E26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  <w:p w14:paraId="001D4313" w14:textId="0B667390" w:rsidR="005B5E26" w:rsidRDefault="005B5E26">
            <w:pPr>
              <w:spacing w:line="360" w:lineRule="auto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535A3" w14:paraId="042D05B5" w14:textId="77777777" w:rsidTr="00FC349F">
        <w:trPr>
          <w:trHeight w:val="4952"/>
          <w:jc w:val="center"/>
        </w:trPr>
        <w:tc>
          <w:tcPr>
            <w:tcW w:w="1276" w:type="dxa"/>
            <w:vAlign w:val="center"/>
          </w:tcPr>
          <w:p w14:paraId="341E5AA3" w14:textId="77777777" w:rsidR="009535A3" w:rsidRDefault="00000000" w:rsidP="00205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申请单位意见及真实性承诺</w:t>
            </w:r>
          </w:p>
        </w:tc>
        <w:tc>
          <w:tcPr>
            <w:tcW w:w="7088" w:type="dxa"/>
            <w:gridSpan w:val="7"/>
            <w:vAlign w:val="center"/>
          </w:tcPr>
          <w:p w14:paraId="0B87F7DC" w14:textId="77777777" w:rsidR="009535A3" w:rsidRDefault="00000000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4"/>
              </w:rPr>
              <w:t>本申请书所有材料，均真实、完整，如有不实，愿承担相应责任。</w:t>
            </w:r>
          </w:p>
          <w:p w14:paraId="7A3C61D3" w14:textId="77777777" w:rsidR="009535A3" w:rsidRDefault="00000000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</w:t>
            </w:r>
          </w:p>
          <w:p w14:paraId="7A2C9F26" w14:textId="77777777" w:rsidR="00EF7A3E" w:rsidRDefault="0000000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单    位（章）              </w:t>
            </w:r>
          </w:p>
          <w:p w14:paraId="7981D09D" w14:textId="1CE26413" w:rsidR="009535A3" w:rsidRDefault="00000000" w:rsidP="0020568E">
            <w:pPr>
              <w:ind w:right="24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 月    日</w:t>
            </w:r>
          </w:p>
        </w:tc>
      </w:tr>
      <w:tr w:rsidR="009535A3" w14:paraId="5FE5465B" w14:textId="77777777" w:rsidTr="00FC349F">
        <w:trPr>
          <w:trHeight w:val="4526"/>
          <w:jc w:val="center"/>
        </w:trPr>
        <w:tc>
          <w:tcPr>
            <w:tcW w:w="1276" w:type="dxa"/>
            <w:vAlign w:val="center"/>
          </w:tcPr>
          <w:p w14:paraId="4E40AF2B" w14:textId="06CE6C71" w:rsidR="009535A3" w:rsidRDefault="00000000" w:rsidP="0020568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推荐单位</w:t>
            </w:r>
            <w:r w:rsidR="00DF23B7">
              <w:rPr>
                <w:rFonts w:ascii="仿宋_GB2312" w:eastAsia="仿宋_GB2312" w:hAnsi="宋体" w:cs="宋体" w:hint="eastAsia"/>
                <w:sz w:val="24"/>
              </w:rPr>
              <w:t>（专委会）</w:t>
            </w:r>
            <w:r>
              <w:rPr>
                <w:rFonts w:ascii="仿宋_GB2312" w:eastAsia="仿宋_GB2312" w:hAnsi="宋体" w:cs="宋体" w:hint="eastAsia"/>
                <w:sz w:val="24"/>
              </w:rPr>
              <w:t>意见</w:t>
            </w:r>
          </w:p>
        </w:tc>
        <w:tc>
          <w:tcPr>
            <w:tcW w:w="7088" w:type="dxa"/>
            <w:gridSpan w:val="7"/>
            <w:vAlign w:val="center"/>
          </w:tcPr>
          <w:p w14:paraId="55455096" w14:textId="0053BB0C" w:rsidR="00DF23B7" w:rsidRDefault="00000000" w:rsidP="005B5E26">
            <w:pPr>
              <w:spacing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</w:t>
            </w:r>
          </w:p>
          <w:p w14:paraId="5F90B0B4" w14:textId="77777777" w:rsidR="00EF7A3E" w:rsidRDefault="00000000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单    位（章）               </w:t>
            </w:r>
          </w:p>
          <w:p w14:paraId="0EA5865F" w14:textId="77777777" w:rsidR="00EF7A3E" w:rsidRDefault="00EF7A3E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14:paraId="1302723D" w14:textId="43A63B9B" w:rsidR="009535A3" w:rsidRDefault="00000000" w:rsidP="0020568E">
            <w:pPr>
              <w:ind w:right="24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 月    日</w:t>
            </w:r>
          </w:p>
        </w:tc>
      </w:tr>
      <w:tr w:rsidR="00630BE9" w14:paraId="6CF3C8A5" w14:textId="77777777" w:rsidTr="00FC349F">
        <w:trPr>
          <w:trHeight w:val="4261"/>
          <w:jc w:val="center"/>
        </w:trPr>
        <w:tc>
          <w:tcPr>
            <w:tcW w:w="1276" w:type="dxa"/>
            <w:vAlign w:val="center"/>
          </w:tcPr>
          <w:p w14:paraId="72F597D7" w14:textId="6C6ED784" w:rsidR="00630BE9" w:rsidRDefault="00630BE9" w:rsidP="0020568E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协会意见</w:t>
            </w:r>
          </w:p>
        </w:tc>
        <w:tc>
          <w:tcPr>
            <w:tcW w:w="7088" w:type="dxa"/>
            <w:gridSpan w:val="7"/>
            <w:vAlign w:val="center"/>
          </w:tcPr>
          <w:p w14:paraId="3C33B45C" w14:textId="77777777" w:rsidR="00630BE9" w:rsidRDefault="00630BE9" w:rsidP="00630BE9">
            <w:pPr>
              <w:spacing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</w:p>
          <w:p w14:paraId="269B0ED5" w14:textId="22355C64" w:rsidR="00630BE9" w:rsidRDefault="00630BE9" w:rsidP="00630BE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单    位（章）               </w:t>
            </w:r>
          </w:p>
          <w:p w14:paraId="742629AA" w14:textId="77194794" w:rsidR="00630BE9" w:rsidRDefault="00630BE9" w:rsidP="00630BE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14:paraId="1FDBFD77" w14:textId="77777777" w:rsidR="00630BE9" w:rsidRDefault="00630BE9" w:rsidP="00630BE9">
            <w:pPr>
              <w:jc w:val="left"/>
              <w:rPr>
                <w:rFonts w:ascii="仿宋_GB2312" w:eastAsia="仿宋_GB2312" w:hAnsi="宋体" w:cs="宋体" w:hint="eastAsia"/>
                <w:sz w:val="24"/>
              </w:rPr>
            </w:pPr>
          </w:p>
          <w:p w14:paraId="2594B9F4" w14:textId="77777777" w:rsidR="00630BE9" w:rsidRDefault="00630BE9" w:rsidP="00630BE9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14:paraId="52CF1209" w14:textId="55AE7E6F" w:rsidR="00630BE9" w:rsidRDefault="00630BE9" w:rsidP="00630BE9">
            <w:pPr>
              <w:spacing w:line="360" w:lineRule="auto"/>
              <w:ind w:firstLineChars="2000" w:firstLine="4800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 月    日</w:t>
            </w:r>
          </w:p>
        </w:tc>
      </w:tr>
      <w:tr w:rsidR="005B5E26" w14:paraId="6B903ACC" w14:textId="77777777" w:rsidTr="00FC349F">
        <w:trPr>
          <w:trHeight w:val="9204"/>
          <w:jc w:val="center"/>
        </w:trPr>
        <w:tc>
          <w:tcPr>
            <w:tcW w:w="1276" w:type="dxa"/>
            <w:vAlign w:val="center"/>
          </w:tcPr>
          <w:p w14:paraId="6EA89F86" w14:textId="77777777" w:rsidR="005B5E26" w:rsidRDefault="005B5E26" w:rsidP="005B5E2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相关</w:t>
            </w:r>
          </w:p>
          <w:p w14:paraId="55FCDC14" w14:textId="77777777" w:rsidR="005B5E26" w:rsidRDefault="005B5E26" w:rsidP="005B5E2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证明</w:t>
            </w:r>
          </w:p>
          <w:p w14:paraId="6093C39B" w14:textId="77777777" w:rsidR="005B5E26" w:rsidRDefault="005B5E26" w:rsidP="005B5E2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材料</w:t>
            </w:r>
          </w:p>
          <w:p w14:paraId="41C83730" w14:textId="77777777" w:rsidR="005B5E26" w:rsidRDefault="005B5E26" w:rsidP="005B5E26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88" w:type="dxa"/>
            <w:gridSpan w:val="7"/>
            <w:vAlign w:val="center"/>
          </w:tcPr>
          <w:p w14:paraId="1FC3F112" w14:textId="77777777" w:rsidR="005B5E26" w:rsidRDefault="005B5E26" w:rsidP="005B5E26">
            <w:pPr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1.申请单位营业执照复印件；</w:t>
            </w:r>
          </w:p>
          <w:p w14:paraId="3B03F843" w14:textId="77777777" w:rsidR="005B5E26" w:rsidRDefault="005B5E26" w:rsidP="005B5E26">
            <w:pPr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sz w:val="24"/>
              </w:rPr>
              <w:t>.“三品”战略中企业开展具体工作的证明文件复印件；</w:t>
            </w:r>
          </w:p>
          <w:p w14:paraId="2257E913" w14:textId="29CA1AE5" w:rsidR="005B5E26" w:rsidRDefault="005B5E26" w:rsidP="005B5E26">
            <w:pPr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sz w:val="24"/>
              </w:rPr>
              <w:t>.申请单位取得的知识产权复印件（如有）；</w:t>
            </w:r>
          </w:p>
          <w:p w14:paraId="2195435D" w14:textId="77777777" w:rsidR="005B5E26" w:rsidRDefault="005B5E26" w:rsidP="005B5E26">
            <w:pPr>
              <w:pStyle w:val="a5"/>
              <w:spacing w:line="500" w:lineRule="exact"/>
              <w:jc w:val="both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sz w:val="24"/>
              </w:rPr>
              <w:t>.近三年国家、省市有关部门、行业组织等授予的荣誉称号、证书复印件（如有）；</w:t>
            </w:r>
          </w:p>
          <w:p w14:paraId="764608DE" w14:textId="77777777" w:rsidR="005B5E26" w:rsidRDefault="005B5E26" w:rsidP="005B5E26">
            <w:pPr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sz w:val="24"/>
              </w:rPr>
              <w:t>.申请单位所获得的内部管理相关认证证书，如ISO或其他权威管理部门认证的相关证书复印件（如有）；</w:t>
            </w:r>
          </w:p>
          <w:p w14:paraId="77CF34CA" w14:textId="77777777" w:rsidR="005B5E26" w:rsidRDefault="005B5E26" w:rsidP="005B5E26">
            <w:pPr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  <w:r>
              <w:rPr>
                <w:rFonts w:ascii="仿宋_GB2312" w:eastAsia="仿宋_GB2312" w:hAnsi="宋体" w:cs="宋体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sz w:val="24"/>
              </w:rPr>
              <w:t>申请单位认为须提供的其他材料。</w:t>
            </w:r>
          </w:p>
          <w:p w14:paraId="63292B3B" w14:textId="77777777" w:rsidR="005B5E26" w:rsidRDefault="005B5E26" w:rsidP="005B5E26">
            <w:pPr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3D6C6E65" w14:textId="77777777" w:rsidR="005B5E26" w:rsidRDefault="005B5E26" w:rsidP="005B5E26">
            <w:pPr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</w:p>
          <w:p w14:paraId="38FA0B4C" w14:textId="77777777" w:rsidR="005B5E26" w:rsidRDefault="005B5E26" w:rsidP="005B5E26">
            <w:pPr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14:paraId="5CDDD975" w14:textId="77777777" w:rsidR="009535A3" w:rsidRDefault="009535A3">
      <w:pPr>
        <w:spacing w:line="20" w:lineRule="exact"/>
      </w:pPr>
    </w:p>
    <w:sectPr w:rsidR="0095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6317" w14:textId="77777777" w:rsidR="00AA5B06" w:rsidRDefault="00AA5B06">
      <w:r>
        <w:separator/>
      </w:r>
    </w:p>
  </w:endnote>
  <w:endnote w:type="continuationSeparator" w:id="0">
    <w:p w14:paraId="44D289CF" w14:textId="77777777" w:rsidR="00AA5B06" w:rsidRDefault="00AA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9929" w14:textId="77777777" w:rsidR="009535A3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299AB2C1" w14:textId="77777777" w:rsidR="009535A3" w:rsidRDefault="009535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9637" w14:textId="77777777" w:rsidR="009535A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EF5FE" wp14:editId="0B7FEE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7D1792D" w14:textId="77777777" w:rsidR="009535A3" w:rsidRDefault="00000000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EF5F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BGGZrmNAQAAIgMAAA4AAAAAAAAAAAAAAAAALgIA&#10;AGRycy9lMm9Eb2MueG1sUEsBAi0AFAAGAAgAAAAhAAxK8O7WAAAABQEAAA8AAAAAAAAAAAAAAAAA&#10;5wMAAGRycy9kb3ducmV2LnhtbFBLBQYAAAAABAAEAPMAAADqBAAAAAA=&#10;" filled="f" stroked="f">
              <v:textbox style="mso-fit-shape-to-text:t" inset="0,0,0,0">
                <w:txbxContent>
                  <w:p w14:paraId="77D1792D" w14:textId="77777777" w:rsidR="009535A3" w:rsidRDefault="00000000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D9F2" w14:textId="77777777" w:rsidR="009535A3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E8409" wp14:editId="047C1B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0043D55" w14:textId="77777777" w:rsidR="009535A3" w:rsidRDefault="00000000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E840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StRrFI8BAAApAwAADgAAAAAAAAAAAAAAAAAu&#10;AgAAZHJzL2Uyb0RvYy54bWxQSwECLQAUAAYACAAAACEADErw7tYAAAAFAQAADwAAAAAAAAAAAAAA&#10;AADpAwAAZHJzL2Rvd25yZXYueG1sUEsFBgAAAAAEAAQA8wAAAOwEAAAAAA==&#10;" filled="f" stroked="f">
              <v:textbox style="mso-fit-shape-to-text:t" inset="0,0,0,0">
                <w:txbxContent>
                  <w:p w14:paraId="60043D55" w14:textId="77777777" w:rsidR="009535A3" w:rsidRDefault="00000000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97D4" w14:textId="77777777" w:rsidR="00AA5B06" w:rsidRDefault="00AA5B06">
      <w:r>
        <w:separator/>
      </w:r>
    </w:p>
  </w:footnote>
  <w:footnote w:type="continuationSeparator" w:id="0">
    <w:p w14:paraId="3D05E4F6" w14:textId="77777777" w:rsidR="00AA5B06" w:rsidRDefault="00AA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8D7" w14:textId="77777777" w:rsidR="009535A3" w:rsidRDefault="009535A3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580205"/>
    <w:rsid w:val="00032CF6"/>
    <w:rsid w:val="000E2A8E"/>
    <w:rsid w:val="000F07AE"/>
    <w:rsid w:val="00102386"/>
    <w:rsid w:val="0020568E"/>
    <w:rsid w:val="00212078"/>
    <w:rsid w:val="00222B4A"/>
    <w:rsid w:val="00391D7F"/>
    <w:rsid w:val="00402C3B"/>
    <w:rsid w:val="004134B8"/>
    <w:rsid w:val="004B1514"/>
    <w:rsid w:val="004E5269"/>
    <w:rsid w:val="00595D9C"/>
    <w:rsid w:val="005B5E26"/>
    <w:rsid w:val="005D4D6C"/>
    <w:rsid w:val="00630BE9"/>
    <w:rsid w:val="007B78F6"/>
    <w:rsid w:val="0081798E"/>
    <w:rsid w:val="00845280"/>
    <w:rsid w:val="0088395B"/>
    <w:rsid w:val="00884060"/>
    <w:rsid w:val="0091350E"/>
    <w:rsid w:val="009535A3"/>
    <w:rsid w:val="009770DA"/>
    <w:rsid w:val="009E5B12"/>
    <w:rsid w:val="00A7618D"/>
    <w:rsid w:val="00AA5B06"/>
    <w:rsid w:val="00BB4011"/>
    <w:rsid w:val="00BE77B4"/>
    <w:rsid w:val="00DF23B7"/>
    <w:rsid w:val="00E0436A"/>
    <w:rsid w:val="00E24B59"/>
    <w:rsid w:val="00E713AC"/>
    <w:rsid w:val="00EE52F1"/>
    <w:rsid w:val="00EF7A3E"/>
    <w:rsid w:val="00FC349F"/>
    <w:rsid w:val="0872141E"/>
    <w:rsid w:val="191C609D"/>
    <w:rsid w:val="25580205"/>
    <w:rsid w:val="284B24CB"/>
    <w:rsid w:val="6D535020"/>
    <w:rsid w:val="6DDF4E66"/>
    <w:rsid w:val="707341CC"/>
    <w:rsid w:val="7C5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BC658"/>
  <w15:docId w15:val="{B2D37C73-7BF0-4140-9EDA-A9B1946A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5">
    <w:name w:val="footnote text"/>
    <w:basedOn w:val="a"/>
    <w:qFormat/>
    <w:pPr>
      <w:snapToGrid w:val="0"/>
      <w:jc w:val="left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otnote reference"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</TotalTime>
  <Pages>6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满毅</dc:creator>
  <cp:lastModifiedBy>lifeng</cp:lastModifiedBy>
  <cp:revision>7</cp:revision>
  <cp:lastPrinted>2022-09-30T07:26:00Z</cp:lastPrinted>
  <dcterms:created xsi:type="dcterms:W3CDTF">2022-09-29T12:36:00Z</dcterms:created>
  <dcterms:modified xsi:type="dcterms:W3CDTF">2022-09-30T07:46:00Z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